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EF" w:rsidRDefault="008413B6">
      <w:pPr>
        <w:spacing w:line="24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Prijavnica</w:t>
      </w:r>
    </w:p>
    <w:p w:rsidR="00510CEF" w:rsidRDefault="008413B6">
      <w:pPr>
        <w:spacing w:line="240" w:lineRule="auto"/>
      </w:pPr>
      <w:r>
        <w:rPr>
          <w:b/>
          <w:bCs/>
        </w:rPr>
        <w:t xml:space="preserve">11. Mystery shopping dan - </w:t>
      </w:r>
      <w:r>
        <w:rPr>
          <w:i/>
          <w:iCs/>
        </w:rPr>
        <w:t>„Kvaliteta usluge u Hrvatskoj”</w:t>
      </w:r>
    </w:p>
    <w:p w:rsidR="00510CEF" w:rsidRDefault="008413B6">
      <w:pPr>
        <w:spacing w:line="240" w:lineRule="auto"/>
      </w:pPr>
      <w:r>
        <w:t>Datum: 11. ožujka 2015.</w:t>
      </w:r>
    </w:p>
    <w:p w:rsidR="00510CEF" w:rsidRDefault="008413B6">
      <w:pPr>
        <w:spacing w:line="240" w:lineRule="auto"/>
      </w:pPr>
      <w:r>
        <w:t>Trajanje: od 08:30 do 15:30 h</w:t>
      </w:r>
    </w:p>
    <w:p w:rsidR="00510CEF" w:rsidRDefault="008413B6">
      <w:pPr>
        <w:spacing w:line="240" w:lineRule="auto"/>
      </w:pPr>
      <w:r>
        <w:t>Mjesto: Hotel Antunović, Zagreb</w:t>
      </w:r>
    </w:p>
    <w:p w:rsidR="00510CEF" w:rsidRDefault="008413B6">
      <w:pPr>
        <w:spacing w:line="240" w:lineRule="auto"/>
      </w:pPr>
      <w:r>
        <w:t>Kotizacija: </w:t>
      </w:r>
      <w:r>
        <w:rPr>
          <w:b/>
          <w:bCs/>
        </w:rPr>
        <w:t xml:space="preserve">499,00 kn + PDV </w:t>
      </w:r>
    </w:p>
    <w:p w:rsidR="00510CEF" w:rsidRDefault="008413B6">
      <w:pPr>
        <w:spacing w:line="240" w:lineRule="auto"/>
      </w:pPr>
      <w:r>
        <w:rPr>
          <w:b/>
          <w:bCs/>
        </w:rPr>
        <w:t>Cijena s popustom za članice HUP-a: 449,00 kn+PDV</w:t>
      </w:r>
    </w:p>
    <w:p w:rsidR="00510CEF" w:rsidRDefault="008413B6">
      <w:pPr>
        <w:spacing w:line="240" w:lineRule="auto"/>
      </w:pPr>
      <w:r>
        <w:t> </w:t>
      </w:r>
    </w:p>
    <w:p w:rsidR="00510CEF" w:rsidRDefault="008413B6">
      <w:pPr>
        <w:spacing w:line="240" w:lineRule="auto"/>
      </w:pPr>
      <w:r>
        <w:t>Poduzeće (obavezno)</w:t>
      </w:r>
    </w:p>
    <w:p w:rsidR="00510CEF" w:rsidRDefault="008413B6">
      <w:pPr>
        <w:spacing w:line="240" w:lineRule="auto"/>
      </w:pPr>
      <w:r>
        <w:t>________________________________________</w:t>
      </w:r>
      <w:r>
        <w:br/>
      </w:r>
    </w:p>
    <w:p w:rsidR="00510CEF" w:rsidRDefault="008413B6">
      <w:pPr>
        <w:spacing w:line="240" w:lineRule="auto"/>
      </w:pPr>
      <w:r>
        <w:t>Adresa poduzeća (ulica, grad, poštanski broj) (obavezno)</w:t>
      </w:r>
    </w:p>
    <w:p w:rsidR="00510CEF" w:rsidRDefault="008413B6">
      <w:pPr>
        <w:spacing w:line="240" w:lineRule="auto"/>
      </w:pPr>
      <w:r>
        <w:t>_________________________________________</w:t>
      </w:r>
      <w:r>
        <w:br/>
      </w:r>
    </w:p>
    <w:p w:rsidR="00510CEF" w:rsidRDefault="008413B6">
      <w:pPr>
        <w:spacing w:line="240" w:lineRule="auto"/>
      </w:pPr>
      <w:r>
        <w:t>OIB poduzeća</w:t>
      </w:r>
    </w:p>
    <w:p w:rsidR="00510CEF" w:rsidRDefault="008413B6">
      <w:pPr>
        <w:spacing w:line="240" w:lineRule="auto"/>
      </w:pPr>
      <w:r>
        <w:t>_____________________________</w:t>
      </w:r>
      <w:r>
        <w:t>_____________</w:t>
      </w:r>
      <w:r>
        <w:br/>
      </w:r>
    </w:p>
    <w:p w:rsidR="00510CEF" w:rsidRDefault="008413B6">
      <w:pPr>
        <w:spacing w:line="240" w:lineRule="auto"/>
      </w:pPr>
      <w:r>
        <w:t>Ime i prezime sudionika (obavezno)</w:t>
      </w:r>
    </w:p>
    <w:p w:rsidR="00510CEF" w:rsidRDefault="008413B6">
      <w:pPr>
        <w:spacing w:line="240" w:lineRule="auto"/>
      </w:pPr>
      <w:r>
        <w:t>____________________________________________</w:t>
      </w:r>
      <w:r>
        <w:br/>
      </w:r>
    </w:p>
    <w:p w:rsidR="00510CEF" w:rsidRDefault="008413B6">
      <w:pPr>
        <w:spacing w:line="240" w:lineRule="auto"/>
      </w:pPr>
      <w:r>
        <w:t>Email (obavezno)</w:t>
      </w:r>
    </w:p>
    <w:p w:rsidR="00510CEF" w:rsidRDefault="008413B6">
      <w:pPr>
        <w:spacing w:line="240" w:lineRule="auto"/>
      </w:pPr>
      <w:r>
        <w:t>____________________________________________</w:t>
      </w:r>
      <w:r>
        <w:br/>
      </w:r>
    </w:p>
    <w:p w:rsidR="00510CEF" w:rsidRDefault="008413B6">
      <w:pPr>
        <w:spacing w:line="240" w:lineRule="auto"/>
      </w:pPr>
      <w:r>
        <w:t>Funkcija</w:t>
      </w:r>
    </w:p>
    <w:p w:rsidR="00510CEF" w:rsidRDefault="008413B6">
      <w:pPr>
        <w:spacing w:line="240" w:lineRule="auto"/>
      </w:pPr>
      <w:r>
        <w:t>_____________________________________________</w:t>
      </w:r>
      <w:r>
        <w:br/>
      </w:r>
    </w:p>
    <w:p w:rsidR="00510CEF" w:rsidRDefault="008413B6">
      <w:pPr>
        <w:spacing w:line="240" w:lineRule="auto"/>
      </w:pPr>
      <w:r>
        <w:t>Kontakt telefon</w:t>
      </w:r>
    </w:p>
    <w:p w:rsidR="00510CEF" w:rsidRDefault="008413B6">
      <w:pPr>
        <w:spacing w:line="240" w:lineRule="auto"/>
      </w:pPr>
      <w:r>
        <w:t>_____________________________________________</w:t>
      </w:r>
      <w:r>
        <w:br/>
      </w:r>
    </w:p>
    <w:p w:rsidR="00510CEF" w:rsidRDefault="008413B6">
      <w:pPr>
        <w:spacing w:line="240" w:lineRule="auto"/>
      </w:pPr>
      <w:r>
        <w:t>Kontakt osoba:</w:t>
      </w:r>
    </w:p>
    <w:p w:rsidR="00510CEF" w:rsidRDefault="008413B6">
      <w:pPr>
        <w:spacing w:line="240" w:lineRule="auto"/>
      </w:pPr>
      <w:r>
        <w:t>Željka Bakmaz,</w:t>
      </w:r>
      <w:r>
        <w:br/>
      </w:r>
      <w:r>
        <w:t>organizator</w:t>
      </w:r>
      <w:r>
        <w:br/>
      </w:r>
      <w:r>
        <w:t>mail: zeljka.bakmaz@heraklea.hr</w:t>
      </w:r>
    </w:p>
    <w:p w:rsidR="00510CEF" w:rsidRDefault="008413B6">
      <w:pPr>
        <w:spacing w:line="240" w:lineRule="auto"/>
      </w:pPr>
      <w:r>
        <w:t>099/2140-030</w:t>
      </w:r>
    </w:p>
    <w:sectPr w:rsidR="00510CEF"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413B6">
      <w:pPr>
        <w:spacing w:after="0" w:line="240" w:lineRule="auto"/>
      </w:pPr>
      <w:r>
        <w:separator/>
      </w:r>
    </w:p>
  </w:endnote>
  <w:endnote w:type="continuationSeparator" w:id="0">
    <w:p w:rsidR="00000000" w:rsidRDefault="0084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413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41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10CEF"/>
    <w:rsid w:val="00510CEF"/>
    <w:rsid w:val="0084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9442C-1A7B-4A1D-80E8-7DE313E2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 Joinovic</dc:creator>
  <dc:description/>
  <cp:lastModifiedBy>Željka Bakmaz</cp:lastModifiedBy>
  <cp:revision>2</cp:revision>
  <dcterms:created xsi:type="dcterms:W3CDTF">2015-02-12T08:06:00Z</dcterms:created>
  <dcterms:modified xsi:type="dcterms:W3CDTF">2015-02-12T08:06:00Z</dcterms:modified>
</cp:coreProperties>
</file>